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F6" w:rsidRDefault="00FA41F6" w:rsidP="00FA41F6">
      <w:bookmarkStart w:id="0" w:name="_GoBack"/>
      <w:bookmarkEnd w:id="0"/>
    </w:p>
    <w:p w:rsidR="00FA41F6" w:rsidRDefault="00FA41F6" w:rsidP="00FA41F6"/>
    <w:p w:rsidR="00E51ABD" w:rsidRDefault="00E51ABD" w:rsidP="00FA41F6"/>
    <w:p w:rsidR="00FA41F6" w:rsidRDefault="00C30AD5" w:rsidP="00FA41F6">
      <w:pPr>
        <w:rPr>
          <w:b/>
          <w:bCs/>
        </w:rPr>
      </w:pPr>
      <w:r>
        <w:t>April 19, 2016</w:t>
      </w:r>
      <w:r>
        <w:tab/>
      </w:r>
      <w:r>
        <w:tab/>
      </w:r>
      <w:r>
        <w:tab/>
      </w:r>
      <w:r w:rsidR="00FA41F6">
        <w:tab/>
      </w:r>
      <w:r w:rsidR="00FA41F6">
        <w:rPr>
          <w:b/>
          <w:bCs/>
        </w:rPr>
        <w:t>Annual Town Meeting</w:t>
      </w:r>
    </w:p>
    <w:p w:rsidR="00FA41F6" w:rsidRPr="008C3B7C" w:rsidRDefault="00FA41F6" w:rsidP="00FA41F6">
      <w:pPr>
        <w:rPr>
          <w:b/>
          <w:bCs/>
          <w:sz w:val="16"/>
          <w:szCs w:val="16"/>
        </w:rPr>
      </w:pPr>
    </w:p>
    <w:p w:rsidR="00FA41F6" w:rsidRDefault="00FA41F6" w:rsidP="00FA41F6">
      <w:r>
        <w:t xml:space="preserve">Chairman, </w:t>
      </w:r>
      <w:r w:rsidR="00A42FB3">
        <w:t>Mark Hoffmann</w:t>
      </w:r>
      <w:r w:rsidR="00EB70AB">
        <w:t>,</w:t>
      </w:r>
      <w:r>
        <w:t xml:space="preserve"> called the Annual Meeting for the Tow</w:t>
      </w:r>
      <w:r w:rsidR="001B46C3">
        <w:t>n</w:t>
      </w:r>
      <w:r w:rsidR="005B03A7">
        <w:t xml:space="preserve"> of Cold Spring to order at </w:t>
      </w:r>
      <w:r w:rsidR="00FE6244">
        <w:t>6:39</w:t>
      </w:r>
      <w:r w:rsidR="00595BCB">
        <w:t xml:space="preserve">PM.  The </w:t>
      </w:r>
      <w:r w:rsidR="00C30AD5">
        <w:t>reading of the 2015</w:t>
      </w:r>
      <w:r w:rsidR="00811B8B">
        <w:t xml:space="preserve"> Annual Meeting minutes was</w:t>
      </w:r>
      <w:r w:rsidR="00733840">
        <w:t xml:space="preserve"> dis</w:t>
      </w:r>
      <w:r w:rsidR="006F78D5">
        <w:t>pensed on a motion by Byron Freeman</w:t>
      </w:r>
      <w:r>
        <w:t xml:space="preserve"> with </w:t>
      </w:r>
      <w:r w:rsidR="006F78D5">
        <w:t xml:space="preserve">Elmer </w:t>
      </w:r>
      <w:proofErr w:type="spellStart"/>
      <w:r w:rsidR="006F78D5">
        <w:t>Keske</w:t>
      </w:r>
      <w:proofErr w:type="spellEnd"/>
      <w:r w:rsidR="00897F88">
        <w:t>,</w:t>
      </w:r>
      <w:r>
        <w:t xml:space="preserve"> second.  Motion carried</w:t>
      </w:r>
      <w:r w:rsidR="001B46C3">
        <w:t xml:space="preserve"> </w:t>
      </w:r>
    </w:p>
    <w:p w:rsidR="00FA41F6" w:rsidRPr="008C3B7C" w:rsidRDefault="00FA41F6" w:rsidP="00FA41F6">
      <w:pPr>
        <w:rPr>
          <w:sz w:val="16"/>
          <w:szCs w:val="16"/>
        </w:rPr>
      </w:pPr>
    </w:p>
    <w:p w:rsidR="00FA41F6" w:rsidRDefault="00FA41F6" w:rsidP="00FA41F6">
      <w:r>
        <w:t>Town Clerk, Lisa Griep re</w:t>
      </w:r>
      <w:r w:rsidR="005E634B">
        <w:t xml:space="preserve">ad the </w:t>
      </w:r>
      <w:r w:rsidR="00563CB5">
        <w:t>financial</w:t>
      </w:r>
      <w:r w:rsidR="00C30AD5">
        <w:t xml:space="preserve"> report for 2015.  Motion to accept the 2015</w:t>
      </w:r>
      <w:r>
        <w:t xml:space="preserve"> </w:t>
      </w:r>
      <w:r w:rsidR="00563CB5">
        <w:t>financial</w:t>
      </w:r>
      <w:r>
        <w:t xml:space="preserve"> </w:t>
      </w:r>
      <w:r w:rsidR="001B46C3">
        <w:t>re</w:t>
      </w:r>
      <w:r w:rsidR="005E634B">
        <w:t xml:space="preserve">port was made by </w:t>
      </w:r>
      <w:r w:rsidR="006F78D5">
        <w:t>Byron Freeman</w:t>
      </w:r>
      <w:r w:rsidR="001B46C3">
        <w:t xml:space="preserve"> with a </w:t>
      </w:r>
      <w:r w:rsidR="006F78D5">
        <w:t xml:space="preserve">second by Elmer </w:t>
      </w:r>
      <w:proofErr w:type="spellStart"/>
      <w:r w:rsidR="006F78D5">
        <w:t>Keske</w:t>
      </w:r>
      <w:proofErr w:type="spellEnd"/>
      <w:r w:rsidR="005E634B">
        <w:t>.</w:t>
      </w:r>
      <w:r>
        <w:t xml:space="preserve">  Motion carried</w:t>
      </w:r>
      <w:r w:rsidR="006F78D5">
        <w:t>.  Griep Abstained.</w:t>
      </w:r>
    </w:p>
    <w:p w:rsidR="00FA41F6" w:rsidRPr="008C3B7C" w:rsidRDefault="00FA41F6" w:rsidP="00FA41F6">
      <w:pPr>
        <w:rPr>
          <w:sz w:val="16"/>
          <w:szCs w:val="16"/>
        </w:rPr>
      </w:pPr>
    </w:p>
    <w:p w:rsidR="00FA41F6" w:rsidRDefault="00FA41F6" w:rsidP="00FA41F6">
      <w:r>
        <w:t>Wages of workers and rate for use of equipment:</w:t>
      </w:r>
    </w:p>
    <w:p w:rsidR="00FA41F6" w:rsidRDefault="00FA41F6" w:rsidP="00FA41F6">
      <w:r>
        <w:tab/>
      </w:r>
      <w:r>
        <w:rPr>
          <w:b/>
          <w:bCs/>
        </w:rPr>
        <w:t>Election Workers</w:t>
      </w:r>
      <w:r>
        <w:t>: Remains a</w:t>
      </w:r>
      <w:r w:rsidR="00FE6244">
        <w:t>t $9</w:t>
      </w:r>
      <w:r w:rsidR="00676E7A">
        <w:t>.0</w:t>
      </w:r>
      <w:r w:rsidR="001B46C3">
        <w:t xml:space="preserve">0 per hour.  </w:t>
      </w:r>
      <w:r w:rsidR="005E634B">
        <w:t>Lisa Griep</w:t>
      </w:r>
      <w:r>
        <w:t xml:space="preserve"> motion, </w:t>
      </w:r>
      <w:r w:rsidR="004B2873">
        <w:t>Byron Freeman</w:t>
      </w:r>
    </w:p>
    <w:p w:rsidR="00FA41F6" w:rsidRDefault="00FA41F6" w:rsidP="00FA41F6">
      <w:r>
        <w:tab/>
      </w:r>
      <w:r>
        <w:tab/>
      </w:r>
      <w:r>
        <w:tab/>
      </w:r>
      <w:r>
        <w:tab/>
        <w:t>Second.  Motion carried</w:t>
      </w:r>
    </w:p>
    <w:p w:rsidR="00FA41F6" w:rsidRDefault="00FA41F6" w:rsidP="00FA41F6">
      <w:pPr>
        <w:ind w:left="720"/>
      </w:pPr>
      <w:r>
        <w:rPr>
          <w:b/>
          <w:bCs/>
        </w:rPr>
        <w:t>Labor for work performed for the town</w:t>
      </w:r>
      <w:r>
        <w:t>: Remain at $10.00 per hour, Storm or</w:t>
      </w:r>
    </w:p>
    <w:p w:rsidR="00FA41F6" w:rsidRDefault="00FA41F6" w:rsidP="00FA41F6">
      <w:pPr>
        <w:ind w:left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 xml:space="preserve">Emergency </w:t>
      </w:r>
      <w:r w:rsidR="00A42FB3">
        <w:t>at to</w:t>
      </w:r>
      <w:r w:rsidR="00897F88">
        <w:t xml:space="preserve"> </w:t>
      </w:r>
      <w:r w:rsidR="00A42FB3">
        <w:t>$2</w:t>
      </w:r>
      <w:r w:rsidR="001B46C3">
        <w:t>5.00 per hour.</w:t>
      </w:r>
      <w:proofErr w:type="gramEnd"/>
      <w:r w:rsidR="001B46C3">
        <w:t xml:space="preserve">  </w:t>
      </w:r>
      <w:r w:rsidR="002807E0">
        <w:t xml:space="preserve">Elmer </w:t>
      </w:r>
      <w:proofErr w:type="spellStart"/>
      <w:r w:rsidR="002807E0">
        <w:t>Keske</w:t>
      </w:r>
      <w:proofErr w:type="spellEnd"/>
      <w:r w:rsidR="00A42FB3">
        <w:t xml:space="preserve"> </w:t>
      </w:r>
      <w:r>
        <w:t>motion, with</w:t>
      </w:r>
    </w:p>
    <w:p w:rsidR="00FA41F6" w:rsidRDefault="00FA41F6" w:rsidP="00FA41F6">
      <w:pPr>
        <w:ind w:left="720"/>
      </w:pPr>
      <w:r>
        <w:tab/>
      </w:r>
      <w:r>
        <w:tab/>
      </w:r>
      <w:r>
        <w:tab/>
      </w:r>
      <w:r w:rsidR="002807E0">
        <w:t>Lisa Griep</w:t>
      </w:r>
      <w:r>
        <w:t xml:space="preserve"> second. Motion carried.</w:t>
      </w:r>
    </w:p>
    <w:p w:rsidR="00FA41F6" w:rsidRDefault="00FA41F6" w:rsidP="00FA41F6">
      <w:pPr>
        <w:ind w:left="720"/>
      </w:pPr>
      <w:r>
        <w:rPr>
          <w:b/>
          <w:bCs/>
        </w:rPr>
        <w:t>Chain Saw Use:</w:t>
      </w:r>
      <w:r>
        <w:t xml:space="preserve"> </w:t>
      </w:r>
      <w:r w:rsidR="00CD6D23">
        <w:t xml:space="preserve">       </w:t>
      </w:r>
      <w:r>
        <w:t>$15.00 per hour plus cost of sharpening and repairs.</w:t>
      </w:r>
    </w:p>
    <w:p w:rsidR="00FA41F6" w:rsidRDefault="004B2873" w:rsidP="00FA41F6">
      <w:pPr>
        <w:pStyle w:val="BodyTextIndent"/>
      </w:pPr>
      <w:proofErr w:type="gramStart"/>
      <w:r>
        <w:t>Byron Freeman</w:t>
      </w:r>
      <w:r w:rsidR="00CD6D23">
        <w:t xml:space="preserve"> Motion </w:t>
      </w:r>
      <w:r>
        <w:t>Mark Hoffmann</w:t>
      </w:r>
      <w:r w:rsidR="00FA41F6">
        <w:t xml:space="preserve"> second.</w:t>
      </w:r>
      <w:proofErr w:type="gramEnd"/>
      <w:r w:rsidR="00FA41F6">
        <w:t xml:space="preserve">  Motion carried.</w:t>
      </w:r>
    </w:p>
    <w:p w:rsidR="00FA41F6" w:rsidRDefault="00FA41F6" w:rsidP="00FA41F6">
      <w:pPr>
        <w:pStyle w:val="BodyTextIndent"/>
        <w:ind w:left="0" w:firstLine="720"/>
      </w:pPr>
      <w:r>
        <w:rPr>
          <w:b/>
          <w:bCs/>
        </w:rPr>
        <w:t>Tractor &amp; loader use</w:t>
      </w:r>
      <w:r w:rsidR="004B2873">
        <w:t>:  $75</w:t>
      </w:r>
      <w:r>
        <w:t>.00 per hour, plus tire repair or any other repairs</w:t>
      </w:r>
    </w:p>
    <w:p w:rsidR="00FA41F6" w:rsidRDefault="00FA41F6" w:rsidP="00FA41F6">
      <w:pPr>
        <w:pStyle w:val="BodyTextIndent"/>
      </w:pPr>
      <w:proofErr w:type="gramStart"/>
      <w:r>
        <w:t>needed</w:t>
      </w:r>
      <w:proofErr w:type="gramEnd"/>
      <w:r>
        <w:t xml:space="preserve"> as a result of town work, to be paid</w:t>
      </w:r>
      <w:r w:rsidR="005E634B">
        <w:t xml:space="preserve"> by the township.  </w:t>
      </w:r>
      <w:r w:rsidR="004B2873">
        <w:t>Byron Freeman</w:t>
      </w:r>
      <w:r w:rsidR="001B46C3">
        <w:t xml:space="preserve"> </w:t>
      </w:r>
      <w:r>
        <w:t>motion wi</w:t>
      </w:r>
      <w:r w:rsidR="001B46C3">
        <w:t xml:space="preserve">th </w:t>
      </w:r>
      <w:r w:rsidR="004B2873">
        <w:t>Lisa Griep</w:t>
      </w:r>
      <w:r>
        <w:t xml:space="preserve"> second.  Motion carried.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>Weeds:</w:t>
      </w:r>
      <w:r>
        <w:rPr>
          <w:b/>
          <w:bCs/>
        </w:rPr>
        <w:tab/>
      </w:r>
      <w:r>
        <w:t>Cost to residents who fail to cut weeds after they have been given a 5 day notice, remain at $100.00 per hour for tractor, mower plus $15.</w:t>
      </w:r>
      <w:r w:rsidR="001B46C3">
        <w:t xml:space="preserve">00 hour for </w:t>
      </w:r>
      <w:proofErr w:type="gramStart"/>
      <w:r w:rsidR="001B46C3">
        <w:t>man.</w:t>
      </w:r>
      <w:proofErr w:type="gramEnd"/>
      <w:r w:rsidR="001B46C3">
        <w:t xml:space="preserve"> </w:t>
      </w:r>
      <w:r w:rsidR="004B2873">
        <w:t xml:space="preserve">Elmer </w:t>
      </w:r>
      <w:proofErr w:type="spellStart"/>
      <w:r w:rsidR="004B2873">
        <w:t>Keske</w:t>
      </w:r>
      <w:proofErr w:type="spellEnd"/>
      <w:r w:rsidR="001B46C3">
        <w:t xml:space="preserve"> motion with </w:t>
      </w:r>
      <w:r w:rsidR="004B2873">
        <w:t>Byron Freeman</w:t>
      </w:r>
      <w:r>
        <w:t xml:space="preserve"> second.  Motion carried.</w:t>
      </w:r>
    </w:p>
    <w:p w:rsidR="00676E7A" w:rsidRDefault="00FA41F6" w:rsidP="00FA41F6">
      <w:pPr>
        <w:pStyle w:val="BodyTextIndent"/>
        <w:ind w:hanging="2160"/>
      </w:pPr>
      <w:r>
        <w:rPr>
          <w:b/>
          <w:bCs/>
        </w:rPr>
        <w:t xml:space="preserve">Roadside Mowing Rate:  </w:t>
      </w:r>
      <w:r>
        <w:t>remains at $15.00 per hour.</w:t>
      </w:r>
      <w:r>
        <w:rPr>
          <w:b/>
          <w:bCs/>
        </w:rPr>
        <w:t xml:space="preserve">  </w:t>
      </w:r>
      <w:proofErr w:type="gramStart"/>
      <w:r w:rsidR="00D256E1">
        <w:t xml:space="preserve">Elmer </w:t>
      </w:r>
      <w:proofErr w:type="spellStart"/>
      <w:r w:rsidR="00D256E1">
        <w:t>Keske</w:t>
      </w:r>
      <w:proofErr w:type="spellEnd"/>
      <w:r>
        <w:rPr>
          <w:b/>
          <w:bCs/>
        </w:rPr>
        <w:t xml:space="preserve"> </w:t>
      </w:r>
      <w:r w:rsidR="005E634B">
        <w:t xml:space="preserve">motion with </w:t>
      </w:r>
      <w:r w:rsidR="00FE6244">
        <w:t xml:space="preserve">Byron </w:t>
      </w:r>
      <w:r w:rsidR="000B2847">
        <w:t>Freeman, second.</w:t>
      </w:r>
      <w:proofErr w:type="gramEnd"/>
      <w:r w:rsidR="000B2847">
        <w:t xml:space="preserve">  </w:t>
      </w:r>
      <w:r>
        <w:t xml:space="preserve">  Motion carried.</w:t>
      </w:r>
    </w:p>
    <w:p w:rsidR="0065701B" w:rsidRDefault="0065701B" w:rsidP="00FA41F6">
      <w:pPr>
        <w:pStyle w:val="BodyTextIndent"/>
        <w:ind w:hanging="2160"/>
        <w:rPr>
          <w:b/>
          <w:bCs/>
        </w:rPr>
      </w:pPr>
      <w:r>
        <w:rPr>
          <w:b/>
          <w:bCs/>
        </w:rPr>
        <w:t>Northwest Services, INC/ Clean up – Emergency Services:</w:t>
      </w:r>
    </w:p>
    <w:p w:rsidR="000B2847" w:rsidRDefault="00676E7A" w:rsidP="0065701B">
      <w:pPr>
        <w:pStyle w:val="BodyTextIndent"/>
        <w:rPr>
          <w:bCs/>
        </w:rPr>
      </w:pPr>
      <w:r w:rsidRPr="0065701B">
        <w:rPr>
          <w:bCs/>
        </w:rPr>
        <w:t xml:space="preserve"> Contracted to clear down trees and brush due to inclement weather/sto</w:t>
      </w:r>
      <w:r w:rsidR="00D256E1">
        <w:rPr>
          <w:bCs/>
        </w:rPr>
        <w:t xml:space="preserve">rm damage.  </w:t>
      </w:r>
      <w:proofErr w:type="gramStart"/>
      <w:r w:rsidR="00D256E1">
        <w:rPr>
          <w:bCs/>
        </w:rPr>
        <w:t>Motion by Mark Hoffmann with second by Byron Freeman</w:t>
      </w:r>
      <w:r w:rsidRPr="0065701B">
        <w:rPr>
          <w:bCs/>
        </w:rPr>
        <w:t>.</w:t>
      </w:r>
      <w:proofErr w:type="gramEnd"/>
      <w:r w:rsidRPr="0065701B">
        <w:rPr>
          <w:bCs/>
        </w:rPr>
        <w:t xml:space="preserve">  Motion Carried.</w:t>
      </w:r>
    </w:p>
    <w:p w:rsidR="00676E7A" w:rsidRDefault="00FA41F6" w:rsidP="00676E7A">
      <w:pPr>
        <w:pStyle w:val="BodyTextIndent"/>
        <w:ind w:hanging="2160"/>
      </w:pPr>
      <w:r>
        <w:rPr>
          <w:b/>
          <w:bCs/>
        </w:rPr>
        <w:t xml:space="preserve">Wages of Elected Officials:  </w:t>
      </w:r>
      <w:r>
        <w:t xml:space="preserve">to be set at a special </w:t>
      </w:r>
      <w:proofErr w:type="gramStart"/>
      <w:r>
        <w:t>town meeting</w:t>
      </w:r>
      <w:proofErr w:type="gramEnd"/>
      <w:r>
        <w:t xml:space="preserve"> to be held in November or December of the year </w:t>
      </w:r>
      <w:r w:rsidR="00A42FB3">
        <w:t>preceding</w:t>
      </w:r>
      <w:r>
        <w:t xml:space="preserve"> election of officials.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>Mileage:</w:t>
      </w:r>
      <w:r>
        <w:rPr>
          <w:b/>
          <w:bCs/>
        </w:rPr>
        <w:tab/>
      </w:r>
      <w:r>
        <w:t>To be set at t</w:t>
      </w:r>
      <w:r w:rsidR="00FE6244">
        <w:t>he</w:t>
      </w:r>
      <w:r w:rsidR="00C30AD5">
        <w:t xml:space="preserve"> IRS standards for mileage, .54</w:t>
      </w:r>
      <w:r w:rsidR="00D256E1">
        <w:t xml:space="preserve"> cents.  Byron Freeman</w:t>
      </w:r>
      <w:r>
        <w:t xml:space="preserve"> motion, with Lisa Griep second.  Motion carried.</w:t>
      </w:r>
    </w:p>
    <w:p w:rsidR="00FA41F6" w:rsidRDefault="00FA41F6" w:rsidP="00FA41F6">
      <w:pPr>
        <w:pStyle w:val="BodyTextIndent"/>
        <w:ind w:hanging="2160"/>
      </w:pPr>
      <w:proofErr w:type="gramStart"/>
      <w:r>
        <w:rPr>
          <w:b/>
          <w:bCs/>
        </w:rPr>
        <w:t xml:space="preserve">Matching Town Funds:  </w:t>
      </w:r>
      <w:r w:rsidR="00CD6D23">
        <w:t>$2,447</w:t>
      </w:r>
      <w:r>
        <w:t>.00 for road aid with Jefferson County</w:t>
      </w:r>
      <w:r w:rsidR="00A92D03">
        <w:t>.</w:t>
      </w:r>
      <w:proofErr w:type="gramEnd"/>
      <w:r w:rsidR="00A92D03">
        <w:t xml:space="preserve">  </w:t>
      </w:r>
      <w:proofErr w:type="gramStart"/>
      <w:r w:rsidR="00A92D03">
        <w:t xml:space="preserve">Motion by Elmer </w:t>
      </w:r>
      <w:proofErr w:type="spellStart"/>
      <w:r w:rsidR="00A92D03">
        <w:t>Keske</w:t>
      </w:r>
      <w:proofErr w:type="spellEnd"/>
      <w:r w:rsidR="001B46C3">
        <w:t xml:space="preserve"> with </w:t>
      </w:r>
      <w:r w:rsidR="000B2847">
        <w:t>Byron Freeman</w:t>
      </w:r>
      <w:r w:rsidR="00676E7A">
        <w:t xml:space="preserve"> second</w:t>
      </w:r>
      <w:r w:rsidR="00FE6244">
        <w:t xml:space="preserve"> to forego </w:t>
      </w:r>
      <w:proofErr w:type="spellStart"/>
      <w:r w:rsidR="00FE6244">
        <w:t>Cty</w:t>
      </w:r>
      <w:proofErr w:type="spellEnd"/>
      <w:r w:rsidR="00FE6244">
        <w:t xml:space="preserve"> Road Aid for 2015</w:t>
      </w:r>
      <w:r w:rsidR="00676E7A">
        <w:t>.</w:t>
      </w:r>
      <w:proofErr w:type="gramEnd"/>
      <w:r>
        <w:t xml:space="preserve">  Motion carried.</w:t>
      </w:r>
    </w:p>
    <w:p w:rsidR="00FA41F6" w:rsidRDefault="00FA41F6" w:rsidP="00FA41F6">
      <w:pPr>
        <w:pStyle w:val="BodyTextIndent"/>
        <w:ind w:hanging="2160"/>
      </w:pPr>
      <w:proofErr w:type="gramStart"/>
      <w:r>
        <w:rPr>
          <w:b/>
          <w:bCs/>
        </w:rPr>
        <w:t>Motion to authorize the town board to raise money, including levying taxes to for expenses for the town.</w:t>
      </w:r>
      <w:proofErr w:type="gramEnd"/>
      <w:r>
        <w:rPr>
          <w:b/>
          <w:bCs/>
        </w:rPr>
        <w:t xml:space="preserve">  </w:t>
      </w:r>
      <w:proofErr w:type="gramStart"/>
      <w:r w:rsidR="001B46C3">
        <w:t xml:space="preserve">Motion by </w:t>
      </w:r>
      <w:r w:rsidR="00A92D03">
        <w:t>Lisa Griep</w:t>
      </w:r>
      <w:r w:rsidR="005E634B">
        <w:t xml:space="preserve"> with </w:t>
      </w:r>
      <w:r w:rsidR="00A92D03">
        <w:t>Mark Hoffmann</w:t>
      </w:r>
      <w:r w:rsidR="005E634B">
        <w:t xml:space="preserve"> second.</w:t>
      </w:r>
      <w:proofErr w:type="gramEnd"/>
      <w:r w:rsidR="005E634B">
        <w:t xml:space="preserve"> M</w:t>
      </w:r>
      <w:r>
        <w:t>otion carried.</w:t>
      </w:r>
    </w:p>
    <w:p w:rsidR="00A40DA9" w:rsidRPr="00861445" w:rsidRDefault="00FA41F6" w:rsidP="00861445">
      <w:pPr>
        <w:pStyle w:val="BodyTextIndent"/>
        <w:ind w:hanging="2160"/>
        <w:rPr>
          <w:b/>
          <w:bCs/>
        </w:rPr>
      </w:pPr>
      <w:proofErr w:type="gramStart"/>
      <w:r>
        <w:rPr>
          <w:b/>
          <w:bCs/>
        </w:rPr>
        <w:t>Approval of highway spending to be given at a special meeting in December for the next year.</w:t>
      </w:r>
      <w:proofErr w:type="gramEnd"/>
    </w:p>
    <w:p w:rsidR="008E4879" w:rsidRDefault="00FA41F6" w:rsidP="00140FF6">
      <w:pPr>
        <w:pStyle w:val="BodyTextIndent"/>
        <w:ind w:hanging="2160"/>
        <w:rPr>
          <w:b/>
          <w:bCs/>
        </w:rPr>
      </w:pPr>
      <w:r>
        <w:rPr>
          <w:b/>
          <w:bCs/>
        </w:rPr>
        <w:t>Next year’s Annual</w:t>
      </w:r>
      <w:r w:rsidR="001B46C3">
        <w:rPr>
          <w:b/>
          <w:bCs/>
        </w:rPr>
        <w:t xml:space="preserve"> </w:t>
      </w:r>
      <w:r w:rsidR="005E634B">
        <w:rPr>
          <w:b/>
          <w:bCs/>
        </w:rPr>
        <w:t>Meetin</w:t>
      </w:r>
      <w:r w:rsidR="008A464D">
        <w:rPr>
          <w:b/>
          <w:bCs/>
        </w:rPr>
        <w:t>g will take place April 17</w:t>
      </w:r>
      <w:r w:rsidR="00A42FB3">
        <w:rPr>
          <w:b/>
          <w:bCs/>
        </w:rPr>
        <w:t>,</w:t>
      </w:r>
      <w:r w:rsidR="008A464D">
        <w:rPr>
          <w:b/>
          <w:bCs/>
        </w:rPr>
        <w:t xml:space="preserve"> 2017</w:t>
      </w:r>
      <w:r w:rsidR="00A42FB3">
        <w:rPr>
          <w:b/>
          <w:bCs/>
        </w:rPr>
        <w:t xml:space="preserve"> at 6:30</w:t>
      </w:r>
      <w:r>
        <w:rPr>
          <w:b/>
          <w:bCs/>
        </w:rPr>
        <w:t>PM.</w:t>
      </w:r>
      <w:r w:rsidR="00A42FB3">
        <w:rPr>
          <w:b/>
          <w:bCs/>
        </w:rPr>
        <w:t xml:space="preserve"> 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FA41F6">
      <w:pPr>
        <w:pStyle w:val="BodyTextIndent"/>
        <w:ind w:left="0"/>
      </w:pPr>
      <w:r>
        <w:t xml:space="preserve">Motion to adjourn made </w:t>
      </w:r>
      <w:r w:rsidR="008C3B7C">
        <w:t xml:space="preserve">by </w:t>
      </w:r>
      <w:r w:rsidR="008A464D">
        <w:t>Byron Freeman</w:t>
      </w:r>
      <w:r w:rsidR="00FE6244">
        <w:t xml:space="preserve"> with</w:t>
      </w:r>
      <w:r w:rsidR="00FE6244" w:rsidRPr="00FE6244">
        <w:t xml:space="preserve"> </w:t>
      </w:r>
      <w:r w:rsidR="008A464D">
        <w:t xml:space="preserve">Elmer </w:t>
      </w:r>
      <w:proofErr w:type="spellStart"/>
      <w:r w:rsidR="008A464D">
        <w:t>Keske</w:t>
      </w:r>
      <w:proofErr w:type="spellEnd"/>
      <w:r w:rsidR="00FE6244">
        <w:t xml:space="preserve"> s</w:t>
      </w:r>
      <w:r>
        <w:t>econd.  Motion Carried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FA41F6">
      <w:pPr>
        <w:pStyle w:val="BodyTextIndent"/>
        <w:ind w:left="0"/>
      </w:pPr>
      <w:r>
        <w:t>Respectively Submitted,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140FF6">
      <w:pPr>
        <w:pStyle w:val="BodyTextIndent"/>
        <w:ind w:left="0"/>
        <w:rPr>
          <w:b/>
          <w:bCs/>
        </w:rPr>
      </w:pPr>
      <w:r>
        <w:t>Lisa M. Griep, Clerk.</w:t>
      </w:r>
      <w:r>
        <w:rPr>
          <w:b/>
          <w:bCs/>
        </w:rPr>
        <w:tab/>
      </w:r>
    </w:p>
    <w:sectPr w:rsidR="00FA41F6" w:rsidSect="000B2847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65D2"/>
    <w:multiLevelType w:val="hybridMultilevel"/>
    <w:tmpl w:val="EAFEB5CC"/>
    <w:lvl w:ilvl="0" w:tplc="D594367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27"/>
    <w:rsid w:val="0001070C"/>
    <w:rsid w:val="00045B59"/>
    <w:rsid w:val="00056EE9"/>
    <w:rsid w:val="00066CCD"/>
    <w:rsid w:val="000B2847"/>
    <w:rsid w:val="000B5F18"/>
    <w:rsid w:val="0012486E"/>
    <w:rsid w:val="00140FF6"/>
    <w:rsid w:val="00171FEE"/>
    <w:rsid w:val="00192D90"/>
    <w:rsid w:val="001A6A3A"/>
    <w:rsid w:val="001B46C3"/>
    <w:rsid w:val="001D507F"/>
    <w:rsid w:val="001E144F"/>
    <w:rsid w:val="001E2130"/>
    <w:rsid w:val="002155F4"/>
    <w:rsid w:val="00217328"/>
    <w:rsid w:val="00244032"/>
    <w:rsid w:val="00250304"/>
    <w:rsid w:val="002807E0"/>
    <w:rsid w:val="002B3448"/>
    <w:rsid w:val="002D4149"/>
    <w:rsid w:val="002E1DE1"/>
    <w:rsid w:val="00366BC0"/>
    <w:rsid w:val="003A7895"/>
    <w:rsid w:val="004012D0"/>
    <w:rsid w:val="004070A7"/>
    <w:rsid w:val="00433047"/>
    <w:rsid w:val="00451AD9"/>
    <w:rsid w:val="00484069"/>
    <w:rsid w:val="004B2873"/>
    <w:rsid w:val="0052050A"/>
    <w:rsid w:val="00522EF3"/>
    <w:rsid w:val="0054297A"/>
    <w:rsid w:val="00563CB5"/>
    <w:rsid w:val="00595BCB"/>
    <w:rsid w:val="005B03A7"/>
    <w:rsid w:val="005E2650"/>
    <w:rsid w:val="005E634B"/>
    <w:rsid w:val="0064342F"/>
    <w:rsid w:val="0065701B"/>
    <w:rsid w:val="00670611"/>
    <w:rsid w:val="00671693"/>
    <w:rsid w:val="00676E7A"/>
    <w:rsid w:val="00692C1F"/>
    <w:rsid w:val="006B55D7"/>
    <w:rsid w:val="006C4C40"/>
    <w:rsid w:val="006E20CB"/>
    <w:rsid w:val="006F78D5"/>
    <w:rsid w:val="00733840"/>
    <w:rsid w:val="00737AF3"/>
    <w:rsid w:val="00746BFB"/>
    <w:rsid w:val="00760E86"/>
    <w:rsid w:val="007738D1"/>
    <w:rsid w:val="007C552B"/>
    <w:rsid w:val="007E33C0"/>
    <w:rsid w:val="007E7A50"/>
    <w:rsid w:val="00811B8B"/>
    <w:rsid w:val="0082044E"/>
    <w:rsid w:val="0082149E"/>
    <w:rsid w:val="00834CD0"/>
    <w:rsid w:val="00861445"/>
    <w:rsid w:val="00861A97"/>
    <w:rsid w:val="0088347E"/>
    <w:rsid w:val="00897F88"/>
    <w:rsid w:val="008A05C6"/>
    <w:rsid w:val="008A464D"/>
    <w:rsid w:val="008A5D0D"/>
    <w:rsid w:val="008C3B7C"/>
    <w:rsid w:val="008C5D14"/>
    <w:rsid w:val="008E4879"/>
    <w:rsid w:val="00913B02"/>
    <w:rsid w:val="00915651"/>
    <w:rsid w:val="00940E83"/>
    <w:rsid w:val="009606F1"/>
    <w:rsid w:val="0097068D"/>
    <w:rsid w:val="009B0497"/>
    <w:rsid w:val="009C15EC"/>
    <w:rsid w:val="009C3FEE"/>
    <w:rsid w:val="009D112D"/>
    <w:rsid w:val="009E3CA5"/>
    <w:rsid w:val="00A246CD"/>
    <w:rsid w:val="00A26371"/>
    <w:rsid w:val="00A35C4F"/>
    <w:rsid w:val="00A40DA9"/>
    <w:rsid w:val="00A42FB3"/>
    <w:rsid w:val="00A5656B"/>
    <w:rsid w:val="00A613F3"/>
    <w:rsid w:val="00A92D03"/>
    <w:rsid w:val="00B01290"/>
    <w:rsid w:val="00B06A35"/>
    <w:rsid w:val="00B1753C"/>
    <w:rsid w:val="00B429F3"/>
    <w:rsid w:val="00B51B9B"/>
    <w:rsid w:val="00B60D4A"/>
    <w:rsid w:val="00B804E2"/>
    <w:rsid w:val="00B96CE7"/>
    <w:rsid w:val="00BB26D1"/>
    <w:rsid w:val="00BC47E7"/>
    <w:rsid w:val="00C2623C"/>
    <w:rsid w:val="00C30AD5"/>
    <w:rsid w:val="00C36945"/>
    <w:rsid w:val="00C713CC"/>
    <w:rsid w:val="00C811FE"/>
    <w:rsid w:val="00C875AA"/>
    <w:rsid w:val="00CA2F15"/>
    <w:rsid w:val="00CC76DD"/>
    <w:rsid w:val="00CD1128"/>
    <w:rsid w:val="00CD6D23"/>
    <w:rsid w:val="00D06B27"/>
    <w:rsid w:val="00D256E1"/>
    <w:rsid w:val="00D3338B"/>
    <w:rsid w:val="00D616A8"/>
    <w:rsid w:val="00DB6645"/>
    <w:rsid w:val="00DC7B22"/>
    <w:rsid w:val="00E24790"/>
    <w:rsid w:val="00E2794F"/>
    <w:rsid w:val="00E51ABD"/>
    <w:rsid w:val="00E57CE0"/>
    <w:rsid w:val="00E71A2D"/>
    <w:rsid w:val="00EB70AB"/>
    <w:rsid w:val="00ED4ABD"/>
    <w:rsid w:val="00ED7288"/>
    <w:rsid w:val="00EE4362"/>
    <w:rsid w:val="00EF7410"/>
    <w:rsid w:val="00F42AE4"/>
    <w:rsid w:val="00F578A0"/>
    <w:rsid w:val="00F61431"/>
    <w:rsid w:val="00F6519C"/>
    <w:rsid w:val="00F80938"/>
    <w:rsid w:val="00FA41F6"/>
    <w:rsid w:val="00FE6244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Header">
    <w:name w:val="header"/>
    <w:basedOn w:val="Normal"/>
    <w:rsid w:val="009E3CA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Header">
    <w:name w:val="header"/>
    <w:basedOn w:val="Normal"/>
    <w:rsid w:val="009E3CA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nnual%20Mtg%20minutes\2016%20Annu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356C-5DE5-49D8-B2F5-D2C1B225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Annual meeting.dot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Minutes—2007</vt:lpstr>
    </vt:vector>
  </TitlesOfParts>
  <Company>HP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Minutes—2007</dc:title>
  <dc:creator>Owner</dc:creator>
  <cp:lastModifiedBy>Owner</cp:lastModifiedBy>
  <cp:revision>1</cp:revision>
  <cp:lastPrinted>2008-01-10T03:01:00Z</cp:lastPrinted>
  <dcterms:created xsi:type="dcterms:W3CDTF">2017-01-08T17:23:00Z</dcterms:created>
  <dcterms:modified xsi:type="dcterms:W3CDTF">2017-01-08T17:25:00Z</dcterms:modified>
</cp:coreProperties>
</file>